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749D" w14:textId="77777777" w:rsidR="00B2449C" w:rsidRPr="007B5155" w:rsidRDefault="006C1C34">
      <w:pPr>
        <w:rPr>
          <w:b/>
        </w:rPr>
      </w:pPr>
      <w:bookmarkStart w:id="0" w:name="_GoBack"/>
      <w:bookmarkEnd w:id="0"/>
      <w:r w:rsidRPr="007B5155">
        <w:rPr>
          <w:b/>
        </w:rPr>
        <w:t>Opfriscursus dermatoscopie KOH 17 juni 2019</w:t>
      </w:r>
    </w:p>
    <w:p w14:paraId="0D4F7212" w14:textId="77777777" w:rsidR="006C1C34" w:rsidRDefault="006C1C34">
      <w:r>
        <w:t>18:30 inloop</w:t>
      </w:r>
    </w:p>
    <w:p w14:paraId="3BD7D782" w14:textId="359A46EF" w:rsidR="006C1C34" w:rsidRDefault="006C1C34">
      <w:r>
        <w:t>19:00 start bijeenkomst, leerdoel</w:t>
      </w:r>
      <w:r w:rsidR="007B5155">
        <w:t>en</w:t>
      </w:r>
      <w:r>
        <w:t>, inhoud, inventarisatie van de praktijkervaringen/ implementatie tot nu toe</w:t>
      </w:r>
    </w:p>
    <w:p w14:paraId="332D4078" w14:textId="1AD9BF32" w:rsidR="005345B2" w:rsidRDefault="006C1C34">
      <w:r>
        <w:t xml:space="preserve">19:20: </w:t>
      </w:r>
      <w:r w:rsidR="005345B2">
        <w:t>het kort opfrissen van de theorie van de patroonanalyse</w:t>
      </w:r>
    </w:p>
    <w:p w14:paraId="01573116" w14:textId="776FC173" w:rsidR="006C1C34" w:rsidRDefault="005345B2">
      <w:r>
        <w:t xml:space="preserve">19:40 : </w:t>
      </w:r>
      <w:r w:rsidR="006C1C34">
        <w:t>casusbesprekingen plenair (input van de deelnemers vooraf!) Degene die input levert presenteert de casus en andere deelnemers analyse</w:t>
      </w:r>
      <w:r w:rsidR="00E31A59">
        <w:t xml:space="preserve">ren volgens de </w:t>
      </w:r>
      <w:r w:rsidR="006C1C34">
        <w:t>patroonanalyse</w:t>
      </w:r>
      <w:r w:rsidR="00E31A59">
        <w:t xml:space="preserve"> </w:t>
      </w:r>
      <w:r>
        <w:t xml:space="preserve"> </w:t>
      </w:r>
      <w:r w:rsidR="00E31A59">
        <w:t xml:space="preserve"> </w:t>
      </w:r>
      <w:r>
        <w:t xml:space="preserve"> </w:t>
      </w:r>
    </w:p>
    <w:p w14:paraId="0902BFF5" w14:textId="77777777" w:rsidR="006C1C34" w:rsidRDefault="006C1C34">
      <w:r>
        <w:t>20:30 pauze</w:t>
      </w:r>
    </w:p>
    <w:p w14:paraId="498ADEDD" w14:textId="0E55B417" w:rsidR="006C1C34" w:rsidRDefault="006C1C34">
      <w:r>
        <w:t>20:50 : Verdieping</w:t>
      </w:r>
      <w:r w:rsidR="005345B2">
        <w:t xml:space="preserve"> theorie: </w:t>
      </w:r>
      <w:r>
        <w:t>dermatoscopie van gepigmenteerde laesies in het gelaat</w:t>
      </w:r>
      <w:r w:rsidR="00F65E24">
        <w:t xml:space="preserve"> </w:t>
      </w:r>
    </w:p>
    <w:p w14:paraId="5E988268" w14:textId="0AB595F8" w:rsidR="00E1089F" w:rsidRDefault="00E1089F">
      <w:r>
        <w:t>21:</w:t>
      </w:r>
      <w:r w:rsidR="00F65E24">
        <w:t>20</w:t>
      </w:r>
      <w:r>
        <w:t xml:space="preserve">: </w:t>
      </w:r>
      <w:r w:rsidR="00443B53">
        <w:t>Quiz/ tips voor verder leren en ruimte voor vragen</w:t>
      </w:r>
    </w:p>
    <w:p w14:paraId="5531FAD1" w14:textId="7FD36B41" w:rsidR="005345B2" w:rsidRDefault="005345B2">
      <w:r>
        <w:t xml:space="preserve">21:55: evaluatie </w:t>
      </w:r>
    </w:p>
    <w:p w14:paraId="6F94A6DA" w14:textId="44C503DC" w:rsidR="006C1C34" w:rsidRDefault="006C1C34">
      <w:r>
        <w:t>2</w:t>
      </w:r>
      <w:r w:rsidR="005345B2">
        <w:t>2</w:t>
      </w:r>
      <w:r>
        <w:t>:</w:t>
      </w:r>
      <w:r w:rsidR="005345B2">
        <w:t>00</w:t>
      </w:r>
      <w:r w:rsidR="00E31A59">
        <w:t xml:space="preserve"> : einde </w:t>
      </w:r>
    </w:p>
    <w:p w14:paraId="551CA83C" w14:textId="77777777" w:rsidR="00DF40A9" w:rsidRDefault="00DF40A9"/>
    <w:sectPr w:rsidR="00DF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34"/>
    <w:rsid w:val="00443B53"/>
    <w:rsid w:val="005345B2"/>
    <w:rsid w:val="006C1C34"/>
    <w:rsid w:val="007B5155"/>
    <w:rsid w:val="00B2449C"/>
    <w:rsid w:val="00B45E98"/>
    <w:rsid w:val="00DF40A9"/>
    <w:rsid w:val="00E1089F"/>
    <w:rsid w:val="00E31A59"/>
    <w:rsid w:val="00F4076C"/>
    <w:rsid w:val="00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215D"/>
  <w15:chartTrackingRefBased/>
  <w15:docId w15:val="{E841C146-C965-4E3D-85E7-7F015FF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89BCDA80</Template>
  <TotalTime>0</TotalTime>
  <Pages>1</Pages>
  <Words>91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Spit</dc:creator>
  <cp:keywords/>
  <dc:description/>
  <cp:lastModifiedBy>Miranda van Boord</cp:lastModifiedBy>
  <cp:revision>2</cp:revision>
  <dcterms:created xsi:type="dcterms:W3CDTF">2019-04-11T13:46:00Z</dcterms:created>
  <dcterms:modified xsi:type="dcterms:W3CDTF">2019-04-11T13:46:00Z</dcterms:modified>
</cp:coreProperties>
</file>